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CF" w:rsidRDefault="009B0FCF" w:rsidP="00E3781A">
      <w:pPr>
        <w:jc w:val="center"/>
        <w:rPr>
          <w:b/>
          <w:sz w:val="40"/>
          <w:szCs w:val="40"/>
          <w:lang w:val="uk-UA"/>
        </w:rPr>
      </w:pPr>
      <w:r w:rsidRPr="00E3781A">
        <w:rPr>
          <w:b/>
          <w:sz w:val="40"/>
          <w:szCs w:val="40"/>
          <w:lang w:val="uk-UA"/>
        </w:rPr>
        <w:t>Іграшки</w:t>
      </w:r>
    </w:p>
    <w:p w:rsidR="009B0FCF" w:rsidRDefault="009B0FCF" w:rsidP="00E3781A">
      <w:pPr>
        <w:jc w:val="center"/>
        <w:rPr>
          <w:b/>
          <w:i/>
          <w:sz w:val="28"/>
          <w:szCs w:val="28"/>
          <w:lang w:val="uk-UA"/>
        </w:rPr>
      </w:pPr>
      <w:r w:rsidRPr="00E3781A">
        <w:rPr>
          <w:b/>
          <w:i/>
          <w:sz w:val="28"/>
          <w:szCs w:val="28"/>
          <w:lang w:val="uk-UA"/>
        </w:rPr>
        <w:t>Придбано за кошти місцевого бюджету</w:t>
      </w:r>
    </w:p>
    <w:p w:rsidR="009B0FCF" w:rsidRPr="00E3781A" w:rsidRDefault="009B0FCF" w:rsidP="00E3781A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Лютий, 2018</w:t>
      </w:r>
    </w:p>
    <w:p w:rsidR="009B0FCF" w:rsidRPr="00E3781A" w:rsidRDefault="009B0FCF">
      <w:pPr>
        <w:rPr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9.25pt;height:382.5pt;visibility:visible">
            <v:imagedata r:id="rId4" o:title="" cropbottom="38438f" cropleft="5757f" cropright="6226f"/>
          </v:shape>
        </w:pict>
      </w:r>
    </w:p>
    <w:sectPr w:rsidR="009B0FCF" w:rsidRPr="00E3781A" w:rsidSect="00E3781A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A72"/>
    <w:rsid w:val="00457DEC"/>
    <w:rsid w:val="004A20CB"/>
    <w:rsid w:val="004F607A"/>
    <w:rsid w:val="0053117D"/>
    <w:rsid w:val="006C7BD8"/>
    <w:rsid w:val="007057C1"/>
    <w:rsid w:val="007508D0"/>
    <w:rsid w:val="00753C97"/>
    <w:rsid w:val="0076396A"/>
    <w:rsid w:val="008273B8"/>
    <w:rsid w:val="008868B6"/>
    <w:rsid w:val="008C1A72"/>
    <w:rsid w:val="008C4384"/>
    <w:rsid w:val="009B0FCF"/>
    <w:rsid w:val="00BF1B8B"/>
    <w:rsid w:val="00C01F15"/>
    <w:rsid w:val="00D65D71"/>
    <w:rsid w:val="00E3781A"/>
    <w:rsid w:val="00E86EC1"/>
    <w:rsid w:val="00F4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C9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7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8</Words>
  <Characters>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User-Lenovo</dc:creator>
  <cp:keywords/>
  <dc:description/>
  <cp:lastModifiedBy>Packard</cp:lastModifiedBy>
  <cp:revision>11</cp:revision>
  <dcterms:created xsi:type="dcterms:W3CDTF">2018-01-30T20:47:00Z</dcterms:created>
  <dcterms:modified xsi:type="dcterms:W3CDTF">2018-03-06T19:39:00Z</dcterms:modified>
</cp:coreProperties>
</file>