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79" w:rsidRPr="0053375F" w:rsidRDefault="00971079" w:rsidP="0053375F">
      <w:pPr>
        <w:pStyle w:val="Heading1"/>
        <w:rPr>
          <w:rFonts w:ascii="Arial Black" w:hAnsi="Arial Black"/>
        </w:rPr>
      </w:pPr>
      <w:r w:rsidRPr="0053375F">
        <w:rPr>
          <w:rStyle w:val="Strong"/>
          <w:rFonts w:ascii="Arial Black" w:hAnsi="Arial Black"/>
          <w:b w:val="0"/>
          <w:bCs/>
        </w:rPr>
        <w:t>За кошти місцевого бюджету</w:t>
      </w:r>
      <w:r>
        <w:rPr>
          <w:rStyle w:val="Strong"/>
          <w:rFonts w:ascii="Arial Black" w:hAnsi="Arial Black"/>
          <w:b w:val="0"/>
          <w:bCs/>
        </w:rPr>
        <w:t xml:space="preserve"> в 2017 </w:t>
      </w:r>
      <w:r w:rsidRPr="0053375F">
        <w:rPr>
          <w:rStyle w:val="Strong"/>
          <w:rFonts w:ascii="Arial Black" w:hAnsi="Arial Black"/>
          <w:b w:val="0"/>
          <w:bCs/>
        </w:rPr>
        <w:t>придбано:</w:t>
      </w:r>
    </w:p>
    <w:p w:rsidR="00971079" w:rsidRDefault="009710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3"/>
        <w:gridCol w:w="4946"/>
        <w:gridCol w:w="2278"/>
        <w:gridCol w:w="1514"/>
      </w:tblGrid>
      <w:tr w:rsidR="00971079" w:rsidRPr="00375405" w:rsidTr="00C82B59">
        <w:tc>
          <w:tcPr>
            <w:tcW w:w="0" w:type="auto"/>
          </w:tcPr>
          <w:p w:rsidR="00971079" w:rsidRPr="00375405" w:rsidRDefault="00971079" w:rsidP="00E76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5405">
              <w:rPr>
                <w:sz w:val="28"/>
                <w:szCs w:val="28"/>
              </w:rPr>
              <w:t>Дата</w:t>
            </w:r>
          </w:p>
          <w:p w:rsidR="00971079" w:rsidRPr="00375405" w:rsidRDefault="00971079" w:rsidP="00E76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5405">
              <w:rPr>
                <w:sz w:val="28"/>
                <w:szCs w:val="28"/>
              </w:rPr>
              <w:t>отримання</w:t>
            </w:r>
          </w:p>
        </w:tc>
        <w:tc>
          <w:tcPr>
            <w:tcW w:w="0" w:type="auto"/>
          </w:tcPr>
          <w:p w:rsidR="00971079" w:rsidRPr="00375405" w:rsidRDefault="00971079" w:rsidP="00E76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5405">
              <w:rPr>
                <w:sz w:val="28"/>
                <w:szCs w:val="28"/>
              </w:rPr>
              <w:t>Назва товару</w:t>
            </w:r>
          </w:p>
        </w:tc>
        <w:tc>
          <w:tcPr>
            <w:tcW w:w="0" w:type="auto"/>
          </w:tcPr>
          <w:p w:rsidR="00971079" w:rsidRPr="00375405" w:rsidRDefault="00971079" w:rsidP="00E76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5405">
              <w:rPr>
                <w:sz w:val="28"/>
                <w:szCs w:val="28"/>
              </w:rPr>
              <w:t>Кількість</w:t>
            </w:r>
          </w:p>
        </w:tc>
        <w:tc>
          <w:tcPr>
            <w:tcW w:w="0" w:type="auto"/>
          </w:tcPr>
          <w:p w:rsidR="00971079" w:rsidRPr="00375405" w:rsidRDefault="00971079" w:rsidP="00E76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5405">
              <w:rPr>
                <w:sz w:val="28"/>
                <w:szCs w:val="28"/>
              </w:rPr>
              <w:t>Ціна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486B4B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Вапно негашене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шт. по </w:t>
            </w:r>
            <w:smartTag w:uri="urn:schemas-microsoft-com:office:smarttags" w:element="metricconverter">
              <w:smartTagPr>
                <w:attr w:name="ProductID" w:val="25 кг"/>
              </w:smartTagPr>
              <w:r>
                <w:rPr>
                  <w:sz w:val="28"/>
                  <w:szCs w:val="28"/>
                </w:rPr>
                <w:t>25 кг</w:t>
              </w:r>
            </w:smartTag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260.70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Водонагрівач 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2198,46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36936,00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 кальцинована</w:t>
            </w:r>
          </w:p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(</w:t>
            </w:r>
            <w:r w:rsidRPr="00C82B59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700гр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 xml:space="preserve"> </w:t>
            </w:r>
            <w:r w:rsidRPr="00C82B59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(карбонат натрію)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1768,00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Чистящий порошок</w:t>
            </w:r>
          </w:p>
          <w:p w:rsidR="00971079" w:rsidRPr="00514A10" w:rsidRDefault="00971079" w:rsidP="00375405">
            <w:pPr>
              <w:spacing w:after="0" w:line="240" w:lineRule="auto"/>
              <w:rPr>
                <w:sz w:val="24"/>
                <w:szCs w:val="24"/>
              </w:rPr>
            </w:pPr>
            <w:r w:rsidRPr="00514A10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«Oriqami» лимон 500 гр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1284,00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Засіб для миття туалету</w:t>
            </w:r>
          </w:p>
          <w:p w:rsidR="00971079" w:rsidRPr="00514A10" w:rsidRDefault="00971079" w:rsidP="00375405">
            <w:pPr>
              <w:spacing w:after="0" w:line="240" w:lineRule="auto"/>
              <w:rPr>
                <w:sz w:val="24"/>
                <w:szCs w:val="24"/>
              </w:rPr>
            </w:pPr>
            <w:r w:rsidRPr="00514A10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«Туалетне каченя» 5 в1 Морський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5586,00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Засіб для миття посуду</w:t>
            </w:r>
          </w:p>
          <w:p w:rsidR="00971079" w:rsidRPr="00514A10" w:rsidRDefault="00971079" w:rsidP="00375405">
            <w:pPr>
              <w:spacing w:after="0" w:line="240" w:lineRule="auto"/>
              <w:rPr>
                <w:sz w:val="24"/>
                <w:szCs w:val="24"/>
              </w:rPr>
            </w:pPr>
            <w:r w:rsidRPr="00514A10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«Origami» 5кг Цитронія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 шт. 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2773,80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 дитяче</w:t>
            </w:r>
          </w:p>
          <w:p w:rsidR="00971079" w:rsidRPr="00514A10" w:rsidRDefault="00971079" w:rsidP="00375405">
            <w:pPr>
              <w:spacing w:after="0" w:line="240" w:lineRule="auto"/>
              <w:rPr>
                <w:sz w:val="24"/>
                <w:szCs w:val="24"/>
              </w:rPr>
            </w:pPr>
            <w:r w:rsidRPr="00514A10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«Диво»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3278,00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 господарче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2425,00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Рукавиці латексні господарчі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 шт.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8492,00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Стільці 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12900,00</w:t>
            </w:r>
          </w:p>
        </w:tc>
      </w:tr>
      <w:tr w:rsidR="00971079" w:rsidRPr="00375405" w:rsidTr="00C82B59">
        <w:tc>
          <w:tcPr>
            <w:tcW w:w="0" w:type="auto"/>
            <w:vMerge w:val="restart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</w:p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</w:p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Губки для миття </w:t>
            </w:r>
          </w:p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( 5 шт. в упаковці)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1429,75</w:t>
            </w:r>
          </w:p>
        </w:tc>
      </w:tr>
      <w:tr w:rsidR="00971079" w:rsidRPr="00375405" w:rsidTr="00C82B59">
        <w:tc>
          <w:tcPr>
            <w:tcW w:w="0" w:type="auto"/>
            <w:vMerge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Губка металева</w:t>
            </w:r>
          </w:p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упаковці 5 шт.)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шт.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1032,00</w:t>
            </w:r>
          </w:p>
        </w:tc>
      </w:tr>
      <w:tr w:rsidR="00971079" w:rsidRPr="00375405" w:rsidTr="00C82B59">
        <w:tc>
          <w:tcPr>
            <w:tcW w:w="0" w:type="auto"/>
            <w:vMerge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Серветки для прибирання</w:t>
            </w:r>
          </w:p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упаковці 3 шт.)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 шт.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3448,40</w:t>
            </w:r>
          </w:p>
        </w:tc>
      </w:tr>
      <w:tr w:rsidR="00971079" w:rsidRPr="00375405" w:rsidTr="00C82B59">
        <w:tc>
          <w:tcPr>
            <w:tcW w:w="0" w:type="auto"/>
            <w:vMerge w:val="restart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Туалетний папір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6696,00</w:t>
            </w:r>
          </w:p>
        </w:tc>
      </w:tr>
      <w:tr w:rsidR="00971079" w:rsidRPr="00375405" w:rsidTr="00C82B59">
        <w:tc>
          <w:tcPr>
            <w:tcW w:w="0" w:type="auto"/>
            <w:vMerge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Серветки паперові</w:t>
            </w:r>
          </w:p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упаковці 500 шт.)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шт.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2496,00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Засіб для миття підлоги</w:t>
            </w:r>
          </w:p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 w:rsidRPr="00C82B59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«Mr.Proper»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7632,00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Ліжко дитяче 3-Х місне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13916,00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 w:rsidRPr="00375405">
              <w:rPr>
                <w:sz w:val="28"/>
                <w:szCs w:val="28"/>
              </w:rPr>
              <w:t>09.2017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 w:rsidRPr="00375405">
              <w:rPr>
                <w:sz w:val="28"/>
                <w:szCs w:val="28"/>
              </w:rPr>
              <w:t>Електроводонагрівач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 w:rsidRPr="00375405">
              <w:rPr>
                <w:sz w:val="28"/>
                <w:szCs w:val="28"/>
              </w:rPr>
              <w:t>3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 w:rsidRPr="00375405">
              <w:rPr>
                <w:sz w:val="28"/>
                <w:szCs w:val="28"/>
              </w:rPr>
              <w:t>6026.94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Рушник махровий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4014,00</w:t>
            </w:r>
          </w:p>
        </w:tc>
      </w:tr>
      <w:tr w:rsidR="00971079" w:rsidRPr="00375405" w:rsidTr="00C82B59">
        <w:tc>
          <w:tcPr>
            <w:tcW w:w="0" w:type="auto"/>
            <w:vMerge w:val="restart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11.2017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 металеві з полицями на кухню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29834,40</w:t>
            </w:r>
          </w:p>
        </w:tc>
      </w:tr>
      <w:tr w:rsidR="00971079" w:rsidRPr="00375405" w:rsidTr="00C82B59">
        <w:tc>
          <w:tcPr>
            <w:tcW w:w="0" w:type="auto"/>
            <w:vMerge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Медикаменти 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найменувань</w:t>
            </w:r>
          </w:p>
        </w:tc>
        <w:tc>
          <w:tcPr>
            <w:tcW w:w="0" w:type="auto"/>
          </w:tcPr>
          <w:p w:rsidR="00971079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654,88</w:t>
            </w:r>
          </w:p>
        </w:tc>
      </w:tr>
      <w:tr w:rsidR="00971079" w:rsidRPr="00375405" w:rsidTr="00C82B59"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Кухоль «Оскар» (чашка)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шт.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1056,00</w:t>
            </w:r>
          </w:p>
        </w:tc>
      </w:tr>
      <w:tr w:rsidR="00971079" w:rsidRPr="00375405" w:rsidTr="00C82B59">
        <w:tc>
          <w:tcPr>
            <w:tcW w:w="0" w:type="auto"/>
            <w:gridSpan w:val="3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витрачено коштів</w:t>
            </w:r>
          </w:p>
        </w:tc>
        <w:tc>
          <w:tcPr>
            <w:tcW w:w="0" w:type="auto"/>
          </w:tcPr>
          <w:p w:rsidR="00971079" w:rsidRPr="00375405" w:rsidRDefault="00971079" w:rsidP="003754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156138,33</w:t>
            </w:r>
          </w:p>
        </w:tc>
      </w:tr>
    </w:tbl>
    <w:p w:rsidR="00971079" w:rsidRDefault="00971079">
      <w:bookmarkStart w:id="0" w:name="_GoBack"/>
      <w:bookmarkEnd w:id="0"/>
    </w:p>
    <w:sectPr w:rsidR="00971079" w:rsidSect="00E766DD">
      <w:pgSz w:w="11906" w:h="16838"/>
      <w:pgMar w:top="850" w:right="566" w:bottom="8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F5E"/>
    <w:rsid w:val="000003AD"/>
    <w:rsid w:val="00061E2E"/>
    <w:rsid w:val="000B6CF1"/>
    <w:rsid w:val="001E1392"/>
    <w:rsid w:val="00205F5E"/>
    <w:rsid w:val="00375405"/>
    <w:rsid w:val="003C0DF7"/>
    <w:rsid w:val="00482916"/>
    <w:rsid w:val="00486B4B"/>
    <w:rsid w:val="00514A10"/>
    <w:rsid w:val="0053375F"/>
    <w:rsid w:val="006027DE"/>
    <w:rsid w:val="00781DC5"/>
    <w:rsid w:val="007824BB"/>
    <w:rsid w:val="00971079"/>
    <w:rsid w:val="00A240AA"/>
    <w:rsid w:val="00AC0E72"/>
    <w:rsid w:val="00B35A17"/>
    <w:rsid w:val="00C82B59"/>
    <w:rsid w:val="00CD2A41"/>
    <w:rsid w:val="00CF5422"/>
    <w:rsid w:val="00CF7F1B"/>
    <w:rsid w:val="00D16210"/>
    <w:rsid w:val="00E7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E1392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3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3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3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3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13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139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139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139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139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392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1392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1392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1392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1392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1392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1392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1392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1392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E13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E1392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139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1392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1E139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E1392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1E1392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E13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E139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1E1392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E13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E1392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1E1392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1E1392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1E1392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1E1392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1E1392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E1392"/>
    <w:pPr>
      <w:outlineLvl w:val="9"/>
    </w:pPr>
  </w:style>
  <w:style w:type="table" w:styleId="TableGrid">
    <w:name w:val="Table Grid"/>
    <w:basedOn w:val="TableNormal"/>
    <w:uiPriority w:val="99"/>
    <w:rsid w:val="001E13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locked/>
    <w:rsid w:val="00C82B5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190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Packard</cp:lastModifiedBy>
  <cp:revision>5</cp:revision>
  <dcterms:created xsi:type="dcterms:W3CDTF">2017-10-04T08:33:00Z</dcterms:created>
  <dcterms:modified xsi:type="dcterms:W3CDTF">2017-12-12T18:31:00Z</dcterms:modified>
</cp:coreProperties>
</file>